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DF2C2D" w:rsidTr="00804500">
        <w:tc>
          <w:tcPr>
            <w:tcW w:w="1260" w:type="dxa"/>
          </w:tcPr>
          <w:p w:rsidR="00DF2C2D" w:rsidRDefault="00DF2C2D" w:rsidP="001D66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DF2C2D" w:rsidRDefault="00DF2C2D" w:rsidP="001D6665">
            <w:pPr>
              <w:spacing w:before="40" w:after="40"/>
            </w:pPr>
            <w:r>
              <w:t>Bad Influence</w:t>
            </w:r>
          </w:p>
        </w:tc>
        <w:tc>
          <w:tcPr>
            <w:tcW w:w="3030" w:type="dxa"/>
          </w:tcPr>
          <w:p w:rsidR="00DF2C2D" w:rsidRDefault="00DF2C2D" w:rsidP="001D6665">
            <w:pPr>
              <w:spacing w:before="40" w:after="40"/>
            </w:pPr>
            <w:r>
              <w:t>Bad Influence</w:t>
            </w:r>
            <w:r>
              <w:t xml:space="preserve"> Syndicate</w:t>
            </w:r>
          </w:p>
        </w:tc>
      </w:tr>
      <w:tr w:rsidR="00DF2C2D" w:rsidTr="00804500">
        <w:tc>
          <w:tcPr>
            <w:tcW w:w="1260" w:type="dxa"/>
          </w:tcPr>
          <w:p w:rsidR="00DF2C2D" w:rsidRDefault="00DF2C2D" w:rsidP="001D666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DF2C2D" w:rsidRDefault="00DF2C2D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DF2C2D" w:rsidRDefault="00DF2C2D" w:rsidP="001D6665">
            <w:pPr>
              <w:spacing w:before="40" w:after="40"/>
            </w:pPr>
            <w:r>
              <w:t>Gerry O’Brien</w:t>
            </w:r>
          </w:p>
        </w:tc>
      </w:tr>
      <w:tr w:rsidR="00DF2C2D" w:rsidTr="00804500">
        <w:tc>
          <w:tcPr>
            <w:tcW w:w="1260" w:type="dxa"/>
          </w:tcPr>
          <w:p w:rsidR="00DF2C2D" w:rsidRDefault="00DF2C2D" w:rsidP="002F158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DF2C2D" w:rsidRDefault="00DF2C2D" w:rsidP="001D6665">
            <w:pPr>
              <w:spacing w:before="40" w:after="40"/>
            </w:pPr>
            <w:r>
              <w:t>Mirage</w:t>
            </w:r>
          </w:p>
        </w:tc>
        <w:tc>
          <w:tcPr>
            <w:tcW w:w="3030" w:type="dxa"/>
          </w:tcPr>
          <w:p w:rsidR="00DF2C2D" w:rsidRDefault="00DF2C2D" w:rsidP="001D6665">
            <w:pPr>
              <w:spacing w:before="40" w:after="40"/>
            </w:pPr>
            <w:r>
              <w:t xml:space="preserve">Fergus Mc </w:t>
            </w:r>
            <w:proofErr w:type="spellStart"/>
            <w:r>
              <w:t>Pherson</w:t>
            </w:r>
            <w:proofErr w:type="spellEnd"/>
          </w:p>
        </w:tc>
      </w:tr>
      <w:tr w:rsidR="00DF2C2D" w:rsidTr="00804500">
        <w:tc>
          <w:tcPr>
            <w:tcW w:w="1260" w:type="dxa"/>
          </w:tcPr>
          <w:p w:rsidR="00DF2C2D" w:rsidRDefault="00DF2C2D" w:rsidP="002F1580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DF2C2D" w:rsidRDefault="007110C7" w:rsidP="002F1580">
            <w:pPr>
              <w:spacing w:before="40" w:after="40"/>
            </w:pPr>
            <w:r>
              <w:t>Hydro Therapy</w:t>
            </w:r>
          </w:p>
        </w:tc>
        <w:tc>
          <w:tcPr>
            <w:tcW w:w="3030" w:type="dxa"/>
          </w:tcPr>
          <w:p w:rsidR="00DF2C2D" w:rsidRDefault="007110C7" w:rsidP="002F1580">
            <w:pPr>
              <w:spacing w:before="40" w:after="40"/>
            </w:pPr>
            <w:r>
              <w:t xml:space="preserve">M. </w:t>
            </w:r>
            <w:proofErr w:type="spellStart"/>
            <w:r>
              <w:t>Trickey</w:t>
            </w:r>
            <w:proofErr w:type="spellEnd"/>
          </w:p>
        </w:tc>
      </w:tr>
      <w:tr w:rsidR="00DF2C2D" w:rsidTr="00804500">
        <w:tc>
          <w:tcPr>
            <w:tcW w:w="1260" w:type="dxa"/>
          </w:tcPr>
          <w:p w:rsidR="00DF2C2D" w:rsidRDefault="00DF2C2D" w:rsidP="001D666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DF2C2D" w:rsidRDefault="007110C7" w:rsidP="001D6665">
            <w:pPr>
              <w:spacing w:before="40" w:after="40"/>
            </w:pPr>
            <w:r>
              <w:t>Gomez</w:t>
            </w:r>
          </w:p>
        </w:tc>
        <w:tc>
          <w:tcPr>
            <w:tcW w:w="3030" w:type="dxa"/>
          </w:tcPr>
          <w:p w:rsidR="00DF2C2D" w:rsidRDefault="007110C7" w:rsidP="001D6665">
            <w:pPr>
              <w:spacing w:before="40" w:after="40"/>
            </w:pPr>
            <w:r>
              <w:t>Malcolm Eaton</w:t>
            </w:r>
          </w:p>
        </w:tc>
      </w:tr>
      <w:tr w:rsidR="00DF2C2D" w:rsidTr="00804500">
        <w:tc>
          <w:tcPr>
            <w:tcW w:w="1260" w:type="dxa"/>
          </w:tcPr>
          <w:p w:rsidR="00DF2C2D" w:rsidRDefault="00DF2C2D" w:rsidP="001D666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DF2C2D" w:rsidRDefault="007110C7" w:rsidP="001D6665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DF2C2D" w:rsidRDefault="007110C7" w:rsidP="001D6665">
            <w:pPr>
              <w:spacing w:before="40" w:after="40"/>
            </w:pPr>
            <w:r>
              <w:t>Trevor Brown</w:t>
            </w:r>
          </w:p>
        </w:tc>
      </w:tr>
      <w:tr w:rsidR="00DF2C2D" w:rsidTr="00804500">
        <w:tc>
          <w:tcPr>
            <w:tcW w:w="1260" w:type="dxa"/>
          </w:tcPr>
          <w:p w:rsidR="00DF2C2D" w:rsidRDefault="00DF2C2D" w:rsidP="001D666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DF2C2D" w:rsidRDefault="007110C7" w:rsidP="001D6665">
            <w:pPr>
              <w:spacing w:before="40" w:after="40"/>
            </w:pPr>
            <w:r>
              <w:t>Six Foot Six</w:t>
            </w:r>
          </w:p>
        </w:tc>
        <w:tc>
          <w:tcPr>
            <w:tcW w:w="3030" w:type="dxa"/>
          </w:tcPr>
          <w:p w:rsidR="00DF2C2D" w:rsidRDefault="007110C7" w:rsidP="001D6665">
            <w:pPr>
              <w:spacing w:before="40" w:after="40"/>
            </w:pPr>
            <w:r>
              <w:t>Darren Pickering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r>
              <w:t xml:space="preserve">Six Foot Six </w:t>
            </w:r>
            <w:proofErr w:type="spellStart"/>
            <w:r>
              <w:t>Larriken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Darren Pickering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8B460A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r>
              <w:t xml:space="preserve">Six Foot Six </w:t>
            </w: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Darren Pickering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F6301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F6301B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proofErr w:type="spellStart"/>
            <w:r>
              <w:t>Fleurieau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>Trevor Brown</w:t>
            </w: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  <w:r>
              <w:t>Bundaberg</w:t>
            </w: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  <w:bookmarkStart w:id="0" w:name="_GoBack" w:colFirst="1" w:colLast="1"/>
            <w:r>
              <w:t>2022-2023</w:t>
            </w:r>
          </w:p>
        </w:tc>
        <w:tc>
          <w:tcPr>
            <w:tcW w:w="3150" w:type="dxa"/>
          </w:tcPr>
          <w:p w:rsidR="007110C7" w:rsidRDefault="007110C7" w:rsidP="00FE4C63">
            <w:pPr>
              <w:spacing w:before="40" w:after="40"/>
            </w:pPr>
            <w:r>
              <w:t>Bundaberg</w:t>
            </w:r>
          </w:p>
        </w:tc>
        <w:tc>
          <w:tcPr>
            <w:tcW w:w="3030" w:type="dxa"/>
          </w:tcPr>
          <w:p w:rsidR="007110C7" w:rsidRDefault="007110C7" w:rsidP="00FE4C63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bookmarkEnd w:id="0"/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</w:p>
        </w:tc>
      </w:tr>
      <w:tr w:rsidR="007110C7" w:rsidTr="00804500">
        <w:tc>
          <w:tcPr>
            <w:tcW w:w="1260" w:type="dxa"/>
          </w:tcPr>
          <w:p w:rsidR="007110C7" w:rsidRDefault="007110C7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110C7" w:rsidRDefault="007110C7" w:rsidP="001D6665">
            <w:pPr>
              <w:spacing w:before="40" w:after="40"/>
            </w:pPr>
          </w:p>
        </w:tc>
        <w:tc>
          <w:tcPr>
            <w:tcW w:w="3030" w:type="dxa"/>
          </w:tcPr>
          <w:p w:rsidR="007110C7" w:rsidRDefault="007110C7" w:rsidP="001D6665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DE" w:rsidRDefault="003059DE" w:rsidP="00701022">
      <w:pPr>
        <w:spacing w:after="0" w:line="240" w:lineRule="auto"/>
      </w:pPr>
      <w:r>
        <w:separator/>
      </w:r>
    </w:p>
  </w:endnote>
  <w:endnote w:type="continuationSeparator" w:id="0">
    <w:p w:rsidR="003059DE" w:rsidRDefault="003059D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DE" w:rsidRDefault="003059DE" w:rsidP="00701022">
      <w:pPr>
        <w:spacing w:after="0" w:line="240" w:lineRule="auto"/>
      </w:pPr>
      <w:r>
        <w:separator/>
      </w:r>
    </w:p>
  </w:footnote>
  <w:footnote w:type="continuationSeparator" w:id="0">
    <w:p w:rsidR="003059DE" w:rsidRDefault="003059D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059D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059D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DF2C2D" w:rsidRPr="00DF2C2D" w:rsidRDefault="00DF2C2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DF2C2D">
      <w:rPr>
        <w:rFonts w:ascii="Matura MT Script Capitals" w:hAnsi="Matura MT Script Capitals"/>
        <w:sz w:val="36"/>
        <w:szCs w:val="36"/>
      </w:rPr>
      <w:t xml:space="preserve">Yacht Competing in the most Club Events for the Season </w:t>
    </w:r>
  </w:p>
  <w:p w:rsidR="007254B1" w:rsidRDefault="00DF2C2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DF2C2D">
        <w:rPr>
          <w:rStyle w:val="Hyperlink"/>
          <w:rFonts w:ascii="Matura MT Script Capitals" w:hAnsi="Matura MT Script Capitals"/>
          <w:sz w:val="36"/>
          <w:szCs w:val="36"/>
        </w:rPr>
        <w:t>Race Committee Perpetual Cup</w:t>
      </w:r>
    </w:hyperlink>
  </w:p>
  <w:p w:rsidR="00DF2C2D" w:rsidRPr="00DF2C2D" w:rsidRDefault="00DF2C2D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059D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C63D8"/>
    <w:rsid w:val="001D6665"/>
    <w:rsid w:val="0021771C"/>
    <w:rsid w:val="00262488"/>
    <w:rsid w:val="00274430"/>
    <w:rsid w:val="0029227B"/>
    <w:rsid w:val="002F1580"/>
    <w:rsid w:val="002F3C12"/>
    <w:rsid w:val="003059DE"/>
    <w:rsid w:val="003E1CCB"/>
    <w:rsid w:val="004536DB"/>
    <w:rsid w:val="0047419C"/>
    <w:rsid w:val="0048139A"/>
    <w:rsid w:val="00531E88"/>
    <w:rsid w:val="0055142C"/>
    <w:rsid w:val="005A2D24"/>
    <w:rsid w:val="005C101E"/>
    <w:rsid w:val="00623251"/>
    <w:rsid w:val="00672A85"/>
    <w:rsid w:val="006D765B"/>
    <w:rsid w:val="00701022"/>
    <w:rsid w:val="007110C7"/>
    <w:rsid w:val="007254B1"/>
    <w:rsid w:val="00743813"/>
    <w:rsid w:val="0079461D"/>
    <w:rsid w:val="007E1D77"/>
    <w:rsid w:val="007F22E2"/>
    <w:rsid w:val="008055BE"/>
    <w:rsid w:val="008558E1"/>
    <w:rsid w:val="008746C8"/>
    <w:rsid w:val="008832D3"/>
    <w:rsid w:val="008879C3"/>
    <w:rsid w:val="008B3B1C"/>
    <w:rsid w:val="008B460A"/>
    <w:rsid w:val="008C43A7"/>
    <w:rsid w:val="008F7BCC"/>
    <w:rsid w:val="00900DB7"/>
    <w:rsid w:val="00902188"/>
    <w:rsid w:val="00996C3F"/>
    <w:rsid w:val="00A34069"/>
    <w:rsid w:val="00A52CDF"/>
    <w:rsid w:val="00A618A1"/>
    <w:rsid w:val="00B277B7"/>
    <w:rsid w:val="00B53E74"/>
    <w:rsid w:val="00BC3989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E6EF3"/>
    <w:rsid w:val="00DF2C2D"/>
    <w:rsid w:val="00E019E6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Race%20Committee%20Per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1272-46BE-4968-97E8-23F09B4F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7</cp:revision>
  <cp:lastPrinted>2023-05-24T06:48:00Z</cp:lastPrinted>
  <dcterms:created xsi:type="dcterms:W3CDTF">2017-04-11T03:03:00Z</dcterms:created>
  <dcterms:modified xsi:type="dcterms:W3CDTF">2023-05-24T06:49:00Z</dcterms:modified>
</cp:coreProperties>
</file>